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0A32" w14:textId="77777777" w:rsidR="0036382F" w:rsidRPr="0036382F" w:rsidRDefault="0036382F" w:rsidP="0036382F">
      <w:pPr>
        <w:spacing w:line="240" w:lineRule="auto"/>
        <w:jc w:val="center"/>
        <w:rPr>
          <w:rFonts w:ascii="Arial" w:eastAsia="Times New Roman" w:hAnsi="Arial" w:cs="Arial"/>
          <w:b/>
          <w:sz w:val="24"/>
          <w:lang w:eastAsia="nl-NL"/>
        </w:rPr>
      </w:pPr>
      <w:r w:rsidRPr="0036382F">
        <w:rPr>
          <w:rFonts w:ascii="Arial" w:eastAsia="Times New Roman" w:hAnsi="Arial" w:cs="Arial"/>
          <w:b/>
          <w:sz w:val="24"/>
          <w:lang w:eastAsia="nl-NL"/>
        </w:rPr>
        <w:t>Formulier SFM-registratie Huisartsenchauffeur</w:t>
      </w:r>
    </w:p>
    <w:p w14:paraId="5C6DECF7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p w14:paraId="0028A08B" w14:textId="77777777" w:rsidR="0036382F" w:rsidRPr="0036382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>Nieuwe registratie</w:t>
      </w:r>
    </w:p>
    <w:p w14:paraId="31A39BAF" w14:textId="77777777" w:rsidR="0036382F" w:rsidRPr="0036382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>Verlenging registratie</w:t>
      </w:r>
    </w:p>
    <w:p w14:paraId="6C986256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p w14:paraId="2D017CB2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Ondergetekende chauffeur meldt zich aan voor opname in het SFM-register van Huisartsenchauffeurs, of vraagt verlenging van de huidige registratie aan: </w:t>
      </w:r>
    </w:p>
    <w:p w14:paraId="2D199175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tbl>
      <w:tblPr>
        <w:tblW w:w="9288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308"/>
        <w:gridCol w:w="4980"/>
      </w:tblGrid>
      <w:tr w:rsidR="0036382F" w:rsidRPr="0036382F" w14:paraId="50487D48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48EDF258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 xml:space="preserve">Volledige achternaam, incl. meisjesnaam </w:t>
            </w:r>
          </w:p>
        </w:tc>
        <w:tc>
          <w:tcPr>
            <w:tcW w:w="4980" w:type="dxa"/>
            <w:shd w:val="clear" w:color="auto" w:fill="auto"/>
          </w:tcPr>
          <w:p w14:paraId="6B7706B0" w14:textId="77777777" w:rsidR="0036382F" w:rsidRPr="0036382F" w:rsidRDefault="0036382F" w:rsidP="0036382F">
            <w:pPr>
              <w:spacing w:line="240" w:lineRule="auto"/>
              <w:ind w:firstLine="708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64CA7876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07FB0A00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Voorletters</w:t>
            </w:r>
          </w:p>
        </w:tc>
        <w:tc>
          <w:tcPr>
            <w:tcW w:w="4980" w:type="dxa"/>
            <w:shd w:val="clear" w:color="auto" w:fill="auto"/>
          </w:tcPr>
          <w:p w14:paraId="44BB697B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62A9CCD2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467C2C78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4980" w:type="dxa"/>
            <w:shd w:val="clear" w:color="auto" w:fill="auto"/>
          </w:tcPr>
          <w:p w14:paraId="24C2DD20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5D0830E1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272376F9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Postcode en woonplaats</w:t>
            </w:r>
          </w:p>
        </w:tc>
        <w:tc>
          <w:tcPr>
            <w:tcW w:w="4980" w:type="dxa"/>
            <w:shd w:val="clear" w:color="auto" w:fill="auto"/>
          </w:tcPr>
          <w:p w14:paraId="1697EA67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3899FC84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1E48222C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4980" w:type="dxa"/>
            <w:shd w:val="clear" w:color="auto" w:fill="auto"/>
          </w:tcPr>
          <w:p w14:paraId="5053C42E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7389CB52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06792BB3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Geslacht</w:t>
            </w:r>
          </w:p>
        </w:tc>
        <w:tc>
          <w:tcPr>
            <w:tcW w:w="4980" w:type="dxa"/>
            <w:shd w:val="clear" w:color="auto" w:fill="auto"/>
          </w:tcPr>
          <w:p w14:paraId="718E1A09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M/V</w:t>
            </w:r>
          </w:p>
        </w:tc>
      </w:tr>
      <w:tr w:rsidR="0036382F" w:rsidRPr="0036382F" w14:paraId="07406653" w14:textId="77777777" w:rsidTr="0062505C">
        <w:trPr>
          <w:trHeight w:val="288"/>
        </w:trPr>
        <w:tc>
          <w:tcPr>
            <w:tcW w:w="4308" w:type="dxa"/>
            <w:shd w:val="clear" w:color="auto" w:fill="auto"/>
          </w:tcPr>
          <w:p w14:paraId="0849F2F7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Geboortedatum</w:t>
            </w:r>
          </w:p>
        </w:tc>
        <w:tc>
          <w:tcPr>
            <w:tcW w:w="4980" w:type="dxa"/>
            <w:shd w:val="clear" w:color="auto" w:fill="auto"/>
          </w:tcPr>
          <w:p w14:paraId="17FAB00B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4CA226D7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p w14:paraId="03B8D1C9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Voor registratie als huisartsenchauffeur zijn kopieën van geldige certificaten en/of uitslagformulieren van de onderstaande opleidingen verplicht. </w:t>
      </w:r>
    </w:p>
    <w:p w14:paraId="6454D107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p w14:paraId="24E3DE8C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>Voor verlenging van uw registratie moeten uw diploma’s/ certificaten nog steeds geldig zijn. Heeft u herhaal opleidingen gevolgd, dan dient u daarvan kopieën aan te leveren. Als een diploma/certificaat nog steeds geldig is, hoeft u deze niet opnieuw aan te leveren.</w:t>
      </w:r>
    </w:p>
    <w:p w14:paraId="54DD7501" w14:textId="77777777" w:rsidR="0036382F" w:rsidRPr="0036382F" w:rsidRDefault="0036382F" w:rsidP="0036382F">
      <w:pPr>
        <w:spacing w:line="240" w:lineRule="auto"/>
        <w:ind w:left="708"/>
        <w:rPr>
          <w:rFonts w:ascii="Arial" w:eastAsia="Times New Roman" w:hAnsi="Arial" w:cs="Arial"/>
          <w:sz w:val="22"/>
          <w:szCs w:val="22"/>
          <w:lang w:eastAsia="nl-NL"/>
        </w:rPr>
      </w:pPr>
    </w:p>
    <w:p w14:paraId="4EDE8087" w14:textId="4545EE3E" w:rsidR="0036382F" w:rsidRPr="00F0726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Theorie </w:t>
      </w:r>
      <w:r w:rsidR="003B0F6F" w:rsidRPr="00F0726F">
        <w:rPr>
          <w:rFonts w:ascii="Arial" w:eastAsia="Times New Roman" w:hAnsi="Arial" w:cs="Arial"/>
          <w:sz w:val="22"/>
          <w:szCs w:val="22"/>
          <w:lang w:eastAsia="nl-NL"/>
        </w:rPr>
        <w:t xml:space="preserve">diploma OGS </w:t>
      </w:r>
      <w:r w:rsidRPr="00F0726F">
        <w:rPr>
          <w:rFonts w:ascii="Arial" w:eastAsia="Times New Roman" w:hAnsi="Arial" w:cs="Arial"/>
          <w:sz w:val="22"/>
          <w:szCs w:val="22"/>
          <w:lang w:eastAsia="nl-NL"/>
        </w:rPr>
        <w:t xml:space="preserve">HAP </w:t>
      </w:r>
    </w:p>
    <w:p w14:paraId="48F59ABA" w14:textId="6C028920" w:rsidR="0036382F" w:rsidRPr="0036382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F0726F">
        <w:rPr>
          <w:rFonts w:ascii="Arial" w:eastAsia="Times New Roman" w:hAnsi="Arial" w:cs="Arial"/>
          <w:sz w:val="22"/>
          <w:szCs w:val="22"/>
          <w:lang w:eastAsia="nl-NL"/>
        </w:rPr>
        <w:t xml:space="preserve">Praktijk </w:t>
      </w:r>
      <w:r w:rsidR="003B0F6F" w:rsidRPr="00F0726F">
        <w:rPr>
          <w:rFonts w:ascii="Arial" w:eastAsia="Times New Roman" w:hAnsi="Arial" w:cs="Arial"/>
          <w:sz w:val="22"/>
          <w:szCs w:val="22"/>
          <w:lang w:eastAsia="nl-NL"/>
        </w:rPr>
        <w:t xml:space="preserve">diploma </w:t>
      </w: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eigen rijvaardigheid in een voorrangsvoertuig categorie </w:t>
      </w:r>
    </w:p>
    <w:p w14:paraId="113DA9B0" w14:textId="5A616EB1" w:rsidR="0036382F" w:rsidRPr="0036382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Medisch Assisteren en Sociale Vaardigheden Huisartsenchauffeur </w:t>
      </w:r>
    </w:p>
    <w:p w14:paraId="05A38FCB" w14:textId="77777777" w:rsidR="0036382F" w:rsidRPr="0036382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>Reanimatie en AED (conform richtlijnen Nederlandse Reanimatie Raad)</w:t>
      </w:r>
    </w:p>
    <w:p w14:paraId="6ED023D4" w14:textId="77777777" w:rsidR="0036382F" w:rsidRPr="0036382F" w:rsidRDefault="0036382F" w:rsidP="0036382F">
      <w:pPr>
        <w:numPr>
          <w:ilvl w:val="0"/>
          <w:numId w:val="11"/>
        </w:num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EHBO (erkend door Oranje Kruis of First </w:t>
      </w:r>
      <w:proofErr w:type="spellStart"/>
      <w:r w:rsidRPr="0036382F">
        <w:rPr>
          <w:rFonts w:ascii="Arial" w:eastAsia="Times New Roman" w:hAnsi="Arial" w:cs="Arial"/>
          <w:sz w:val="22"/>
          <w:szCs w:val="22"/>
          <w:lang w:eastAsia="nl-NL"/>
        </w:rPr>
        <w:t>Aid</w:t>
      </w:r>
      <w:proofErr w:type="spellEnd"/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 Network of NIKTA)</w:t>
      </w:r>
    </w:p>
    <w:p w14:paraId="41FB67FD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i/>
          <w:iCs/>
          <w:szCs w:val="20"/>
          <w:lang w:eastAsia="nl-NL"/>
        </w:rPr>
      </w:pPr>
      <w:r w:rsidRPr="0036382F">
        <w:rPr>
          <w:rFonts w:ascii="Arial" w:eastAsia="Times New Roman" w:hAnsi="Arial" w:cs="Arial"/>
          <w:i/>
          <w:iCs/>
          <w:szCs w:val="20"/>
          <w:lang w:eastAsia="nl-NL"/>
        </w:rPr>
        <w:t>Aankruisen welke diploma’s/ certificaten u meestuurt</w:t>
      </w:r>
    </w:p>
    <w:p w14:paraId="64D12502" w14:textId="77777777" w:rsidR="0036382F" w:rsidRPr="0036382F" w:rsidRDefault="0036382F" w:rsidP="0036382F">
      <w:pPr>
        <w:spacing w:line="240" w:lineRule="auto"/>
        <w:ind w:left="708"/>
        <w:rPr>
          <w:rFonts w:ascii="Arial" w:eastAsia="Times New Roman" w:hAnsi="Arial" w:cs="Arial"/>
          <w:sz w:val="22"/>
          <w:szCs w:val="22"/>
          <w:lang w:eastAsia="nl-NL"/>
        </w:rPr>
      </w:pP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4333"/>
        <w:gridCol w:w="4386"/>
      </w:tblGrid>
      <w:tr w:rsidR="0036382F" w:rsidRPr="0036382F" w14:paraId="733D5B7A" w14:textId="77777777" w:rsidTr="0062505C">
        <w:trPr>
          <w:trHeight w:val="432"/>
        </w:trPr>
        <w:tc>
          <w:tcPr>
            <w:tcW w:w="4333" w:type="dxa"/>
            <w:shd w:val="clear" w:color="auto" w:fill="auto"/>
          </w:tcPr>
          <w:p w14:paraId="46859E3C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0F143BD7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Datum:</w:t>
            </w:r>
          </w:p>
        </w:tc>
        <w:tc>
          <w:tcPr>
            <w:tcW w:w="4386" w:type="dxa"/>
            <w:vMerge w:val="restart"/>
            <w:shd w:val="clear" w:color="auto" w:fill="auto"/>
          </w:tcPr>
          <w:p w14:paraId="16486AFE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Handtekening chauffeur:</w:t>
            </w:r>
          </w:p>
        </w:tc>
      </w:tr>
      <w:tr w:rsidR="0036382F" w:rsidRPr="0036382F" w14:paraId="769E7974" w14:textId="77777777" w:rsidTr="0062505C">
        <w:trPr>
          <w:trHeight w:val="432"/>
        </w:trPr>
        <w:tc>
          <w:tcPr>
            <w:tcW w:w="4333" w:type="dxa"/>
            <w:shd w:val="clear" w:color="auto" w:fill="auto"/>
          </w:tcPr>
          <w:p w14:paraId="13EB42EC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  <w:p w14:paraId="437304EB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Plaats:</w:t>
            </w:r>
          </w:p>
        </w:tc>
        <w:tc>
          <w:tcPr>
            <w:tcW w:w="4386" w:type="dxa"/>
            <w:vMerge/>
            <w:shd w:val="clear" w:color="auto" w:fill="auto"/>
          </w:tcPr>
          <w:p w14:paraId="2E907327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38A652A0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p w14:paraId="5FBC84C9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  <w:r w:rsidRPr="0036382F">
        <w:rPr>
          <w:rFonts w:ascii="Arial" w:eastAsia="Times New Roman" w:hAnsi="Arial" w:cs="Arial"/>
          <w:sz w:val="22"/>
          <w:szCs w:val="22"/>
          <w:lang w:eastAsia="nl-NL"/>
        </w:rPr>
        <w:t xml:space="preserve">Ik ben momenteel werkzaam bij: </w:t>
      </w:r>
    </w:p>
    <w:tbl>
      <w:tblPr>
        <w:tblW w:w="0" w:type="auto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2213"/>
        <w:gridCol w:w="6779"/>
      </w:tblGrid>
      <w:tr w:rsidR="0036382F" w:rsidRPr="0036382F" w14:paraId="02B1054D" w14:textId="77777777" w:rsidTr="0062505C">
        <w:trPr>
          <w:trHeight w:val="288"/>
        </w:trPr>
        <w:tc>
          <w:tcPr>
            <w:tcW w:w="2231" w:type="dxa"/>
            <w:shd w:val="clear" w:color="auto" w:fill="auto"/>
          </w:tcPr>
          <w:p w14:paraId="5E3F09DB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Naam werkgever</w:t>
            </w:r>
          </w:p>
        </w:tc>
        <w:tc>
          <w:tcPr>
            <w:tcW w:w="7057" w:type="dxa"/>
            <w:shd w:val="clear" w:color="auto" w:fill="auto"/>
          </w:tcPr>
          <w:p w14:paraId="3369F38C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1FAE0879" w14:textId="77777777" w:rsidTr="0062505C">
        <w:trPr>
          <w:trHeight w:val="288"/>
        </w:trPr>
        <w:tc>
          <w:tcPr>
            <w:tcW w:w="2231" w:type="dxa"/>
            <w:shd w:val="clear" w:color="auto" w:fill="auto"/>
          </w:tcPr>
          <w:p w14:paraId="5C24FA5E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Contactpersoon</w:t>
            </w:r>
          </w:p>
        </w:tc>
        <w:tc>
          <w:tcPr>
            <w:tcW w:w="7057" w:type="dxa"/>
            <w:shd w:val="clear" w:color="auto" w:fill="auto"/>
          </w:tcPr>
          <w:p w14:paraId="11A5C61D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10E6ECF2" w14:textId="77777777" w:rsidTr="0062505C">
        <w:trPr>
          <w:trHeight w:val="288"/>
        </w:trPr>
        <w:tc>
          <w:tcPr>
            <w:tcW w:w="2231" w:type="dxa"/>
            <w:shd w:val="clear" w:color="auto" w:fill="auto"/>
          </w:tcPr>
          <w:p w14:paraId="7287DDCD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E-mailadres</w:t>
            </w:r>
          </w:p>
        </w:tc>
        <w:tc>
          <w:tcPr>
            <w:tcW w:w="7057" w:type="dxa"/>
            <w:shd w:val="clear" w:color="auto" w:fill="auto"/>
          </w:tcPr>
          <w:p w14:paraId="6154E520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37BF60C1" w14:textId="77777777" w:rsidTr="0062505C">
        <w:trPr>
          <w:trHeight w:val="288"/>
        </w:trPr>
        <w:tc>
          <w:tcPr>
            <w:tcW w:w="2231" w:type="dxa"/>
            <w:shd w:val="clear" w:color="auto" w:fill="auto"/>
          </w:tcPr>
          <w:p w14:paraId="061CBE1C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Adres</w:t>
            </w:r>
          </w:p>
        </w:tc>
        <w:tc>
          <w:tcPr>
            <w:tcW w:w="7057" w:type="dxa"/>
            <w:shd w:val="clear" w:color="auto" w:fill="auto"/>
          </w:tcPr>
          <w:p w14:paraId="17B5E282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  <w:tr w:rsidR="0036382F" w:rsidRPr="0036382F" w14:paraId="5CC2D834" w14:textId="77777777" w:rsidTr="0062505C">
        <w:trPr>
          <w:trHeight w:val="288"/>
        </w:trPr>
        <w:tc>
          <w:tcPr>
            <w:tcW w:w="2231" w:type="dxa"/>
            <w:shd w:val="clear" w:color="auto" w:fill="auto"/>
          </w:tcPr>
          <w:p w14:paraId="43EFA98D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  <w:r w:rsidRPr="0036382F">
              <w:rPr>
                <w:rFonts w:ascii="Arial" w:eastAsia="Times New Roman" w:hAnsi="Arial" w:cs="Arial"/>
                <w:sz w:val="22"/>
                <w:szCs w:val="22"/>
                <w:lang w:eastAsia="nl-NL"/>
              </w:rPr>
              <w:t>Postcode/plaats</w:t>
            </w:r>
          </w:p>
        </w:tc>
        <w:tc>
          <w:tcPr>
            <w:tcW w:w="7057" w:type="dxa"/>
            <w:shd w:val="clear" w:color="auto" w:fill="auto"/>
          </w:tcPr>
          <w:p w14:paraId="5C484D1A" w14:textId="77777777" w:rsidR="0036382F" w:rsidRPr="0036382F" w:rsidRDefault="0036382F" w:rsidP="0036382F">
            <w:pPr>
              <w:spacing w:line="240" w:lineRule="auto"/>
              <w:rPr>
                <w:rFonts w:ascii="Arial" w:eastAsia="Times New Roman" w:hAnsi="Arial" w:cs="Arial"/>
                <w:sz w:val="22"/>
                <w:szCs w:val="22"/>
                <w:lang w:eastAsia="nl-NL"/>
              </w:rPr>
            </w:pPr>
          </w:p>
        </w:tc>
      </w:tr>
    </w:tbl>
    <w:p w14:paraId="39ED2319" w14:textId="77777777" w:rsidR="0036382F" w:rsidRPr="0036382F" w:rsidRDefault="0036382F" w:rsidP="0036382F">
      <w:pPr>
        <w:spacing w:line="240" w:lineRule="auto"/>
        <w:rPr>
          <w:rFonts w:ascii="Arial" w:eastAsia="Times New Roman" w:hAnsi="Arial" w:cs="Arial"/>
          <w:sz w:val="22"/>
          <w:szCs w:val="22"/>
          <w:lang w:eastAsia="nl-NL"/>
        </w:rPr>
      </w:pPr>
    </w:p>
    <w:p w14:paraId="5968589D" w14:textId="77777777" w:rsidR="00FA76C2" w:rsidRPr="0036382F" w:rsidRDefault="0036382F" w:rsidP="0036382F">
      <w:pPr>
        <w:spacing w:line="240" w:lineRule="auto"/>
        <w:rPr>
          <w:rFonts w:ascii="Times New Roman" w:eastAsia="Times New Roman" w:hAnsi="Times New Roman" w:cs="Times New Roman"/>
          <w:sz w:val="24"/>
          <w:lang w:eastAsia="nl-NL"/>
        </w:rPr>
      </w:pPr>
      <w:r w:rsidRPr="0036382F">
        <w:rPr>
          <w:rFonts w:ascii="Arial" w:eastAsia="Times New Roman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C5368" wp14:editId="40B8847D">
                <wp:simplePos x="0" y="0"/>
                <wp:positionH relativeFrom="column">
                  <wp:posOffset>5608321</wp:posOffset>
                </wp:positionH>
                <wp:positionV relativeFrom="margin">
                  <wp:posOffset>7584440</wp:posOffset>
                </wp:positionV>
                <wp:extent cx="433070" cy="580390"/>
                <wp:effectExtent l="0" t="0" r="5080" b="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DB28DC" w14:textId="77777777" w:rsidR="0036382F" w:rsidRPr="00A638FD" w:rsidRDefault="0036382F" w:rsidP="0036382F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Januari 2020</w:t>
                            </w:r>
                          </w:p>
                          <w:p w14:paraId="3DBB63A7" w14:textId="77777777" w:rsidR="0036382F" w:rsidRDefault="0036382F" w:rsidP="0036382F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1C5368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441.6pt;margin-top:597.2pt;width:34.1pt;height:4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" stroked="f" strokecolor="#030">
                <v:textbox style="layout-flow:vertical">
                  <w:txbxContent>
                    <w:p w14:paraId="47DB28DC" w14:textId="77777777" w:rsidR="0036382F" w:rsidRPr="00A638FD" w:rsidRDefault="0036382F" w:rsidP="0036382F">
                      <w:pPr>
                        <w:rPr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Januari 2020</w:t>
                      </w:r>
                    </w:p>
                    <w:p w14:paraId="3DBB63A7" w14:textId="77777777" w:rsidR="0036382F" w:rsidRDefault="0036382F" w:rsidP="0036382F"/>
                  </w:txbxContent>
                </v:textbox>
                <w10:wrap anchory="margin"/>
              </v:shape>
            </w:pict>
          </mc:Fallback>
        </mc:AlternateContent>
      </w:r>
      <w:r w:rsidRPr="0036382F">
        <w:rPr>
          <w:rFonts w:ascii="Arial" w:eastAsia="Times New Roman" w:hAnsi="Arial" w:cs="Arial"/>
          <w:sz w:val="22"/>
          <w:szCs w:val="22"/>
          <w:lang w:eastAsia="nl-NL"/>
        </w:rPr>
        <w:t>U kunt het volledig ingevulde formulier, met de vereiste bijlagen, via uw werkgever versturen naar onderstaand postadres, o.v.v. Registratie Huisartsenchauffeur.</w:t>
      </w:r>
    </w:p>
    <w:sectPr w:rsidR="00FA76C2" w:rsidRPr="0036382F" w:rsidSect="007854EB">
      <w:footerReference w:type="default" r:id="rId7"/>
      <w:headerReference w:type="first" r:id="rId8"/>
      <w:footerReference w:type="first" r:id="rId9"/>
      <w:pgSz w:w="11900" w:h="16840"/>
      <w:pgMar w:top="2268" w:right="1134" w:bottom="1985" w:left="1758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6E6C0" w14:textId="77777777" w:rsidR="001528AD" w:rsidRDefault="001528AD" w:rsidP="00FA76C2">
      <w:pPr>
        <w:spacing w:line="240" w:lineRule="auto"/>
      </w:pPr>
      <w:r>
        <w:separator/>
      </w:r>
    </w:p>
  </w:endnote>
  <w:endnote w:type="continuationSeparator" w:id="0">
    <w:p w14:paraId="0F12A41A" w14:textId="77777777" w:rsidR="001528AD" w:rsidRDefault="001528AD" w:rsidP="00FA7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F35F9" w14:textId="77777777" w:rsidR="00FA76C2" w:rsidRDefault="008A6ADF">
    <w:pPr>
      <w:pStyle w:val="Voettekst"/>
    </w:pPr>
    <w:r>
      <w:drawing>
        <wp:anchor distT="0" distB="0" distL="114300" distR="114300" simplePos="0" relativeHeight="251666432" behindDoc="1" locked="0" layoutInCell="1" allowOverlap="1" wp14:anchorId="3C08F10F" wp14:editId="3E149115">
          <wp:simplePos x="0" y="0"/>
          <wp:positionH relativeFrom="page">
            <wp:posOffset>6000</wp:posOffset>
          </wp:positionH>
          <wp:positionV relativeFrom="page">
            <wp:posOffset>9972942</wp:posOffset>
          </wp:positionV>
          <wp:extent cx="7548000" cy="532800"/>
          <wp:effectExtent l="0" t="0" r="0" b="63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rief_Footer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F9A34" w14:textId="77777777" w:rsidR="00437AE8" w:rsidRPr="007854EB" w:rsidRDefault="00437AE8" w:rsidP="00437AE8">
    <w:pPr>
      <w:pStyle w:val="Voettekst"/>
      <w:tabs>
        <w:tab w:val="right" w:pos="9072"/>
      </w:tabs>
      <w:rPr>
        <w:noProof w:val="0"/>
        <w:szCs w:val="18"/>
      </w:rPr>
    </w:pPr>
    <w:r w:rsidRPr="007854EB">
      <w:rPr>
        <w:b/>
        <w:bCs/>
        <w:noProof w:val="0"/>
        <w:szCs w:val="18"/>
      </w:rPr>
      <w:t>Postadres</w:t>
    </w:r>
    <w:r w:rsidRPr="007854EB">
      <w:rPr>
        <w:noProof w:val="0"/>
        <w:szCs w:val="18"/>
      </w:rPr>
      <w:tab/>
    </w:r>
    <w:r w:rsidRPr="007854EB">
      <w:rPr>
        <w:b/>
        <w:bCs/>
        <w:noProof w:val="0"/>
        <w:szCs w:val="18"/>
      </w:rPr>
      <w:t>Bezoekadres</w:t>
    </w:r>
  </w:p>
  <w:p w14:paraId="43EBA51E" w14:textId="77777777" w:rsidR="00437AE8" w:rsidRPr="007854EB" w:rsidRDefault="00437AE8" w:rsidP="00714801">
    <w:pPr>
      <w:pStyle w:val="Voettekst"/>
      <w:rPr>
        <w:szCs w:val="18"/>
      </w:rPr>
    </w:pPr>
    <w:r w:rsidRPr="007854EB">
      <w:rPr>
        <w:szCs w:val="18"/>
      </w:rPr>
      <w:t>Postbus 154</w:t>
    </w:r>
    <w:r w:rsidRPr="007854EB">
      <w:rPr>
        <w:szCs w:val="18"/>
      </w:rPr>
      <w:tab/>
      <w:t>Boschweg 2</w:t>
    </w:r>
    <w:r w:rsidRPr="007854EB">
      <w:rPr>
        <w:szCs w:val="18"/>
      </w:rPr>
      <w:tab/>
      <w:t>T 0345 478 473</w:t>
    </w:r>
    <w:r w:rsidRPr="007854EB">
      <w:rPr>
        <w:szCs w:val="18"/>
      </w:rPr>
      <w:tab/>
    </w:r>
    <w:r w:rsidRPr="007854EB">
      <w:rPr>
        <w:b/>
        <w:bCs/>
        <w:szCs w:val="18"/>
      </w:rPr>
      <w:t xml:space="preserve">Sociaal Fonds </w:t>
    </w:r>
    <w:r w:rsidR="00714801" w:rsidRPr="007854EB">
      <w:rPr>
        <w:b/>
        <w:bCs/>
        <w:szCs w:val="18"/>
      </w:rPr>
      <w:t>Mobiliteit</w:t>
    </w:r>
  </w:p>
  <w:p w14:paraId="422A3CC6" w14:textId="77777777" w:rsidR="00437AE8" w:rsidRPr="007854EB" w:rsidRDefault="00437AE8" w:rsidP="00714801">
    <w:pPr>
      <w:pStyle w:val="Voettekst"/>
      <w:rPr>
        <w:szCs w:val="18"/>
        <w:lang w:val="en-US"/>
      </w:rPr>
    </w:pPr>
    <w:r w:rsidRPr="007854EB">
      <w:rPr>
        <w:szCs w:val="18"/>
        <w:lang w:val="en-US"/>
      </w:rPr>
      <w:t>4100 AD Culemborg</w:t>
    </w:r>
    <w:r w:rsidRPr="007854EB">
      <w:rPr>
        <w:szCs w:val="18"/>
        <w:lang w:val="en-US"/>
      </w:rPr>
      <w:tab/>
      <w:t>4105 DL Culemborg</w:t>
    </w:r>
    <w:r w:rsidR="00714801" w:rsidRPr="007854EB">
      <w:rPr>
        <w:szCs w:val="18"/>
        <w:lang w:val="en-US"/>
      </w:rPr>
      <w:tab/>
      <w:t>info@sfmobiliteit.nl</w:t>
    </w:r>
    <w:r w:rsidRPr="007854EB">
      <w:rPr>
        <w:szCs w:val="18"/>
        <w:lang w:val="en-US"/>
      </w:rPr>
      <w:tab/>
      <w:t>www.</w:t>
    </w:r>
    <w:r w:rsidR="003D2276" w:rsidRPr="007854EB">
      <w:rPr>
        <w:szCs w:val="18"/>
        <w:lang w:val="en-US"/>
      </w:rPr>
      <w:t>sfmobiliteit</w:t>
    </w:r>
    <w:r w:rsidRPr="007854EB">
      <w:rPr>
        <w:szCs w:val="18"/>
        <w:lang w:val="en-US"/>
      </w:rPr>
      <w:t>.nl</w:t>
    </w:r>
  </w:p>
  <w:p w14:paraId="696A5FB4" w14:textId="77777777" w:rsidR="005122FC" w:rsidRPr="00714801" w:rsidRDefault="00FF0FDB" w:rsidP="00437AE8">
    <w:pPr>
      <w:pStyle w:val="Voettekst"/>
      <w:tabs>
        <w:tab w:val="center" w:pos="4536"/>
        <w:tab w:val="right" w:pos="9072"/>
      </w:tabs>
      <w:rPr>
        <w:lang w:val="en-US"/>
      </w:rPr>
    </w:pPr>
    <w:r>
      <w:drawing>
        <wp:anchor distT="0" distB="0" distL="114300" distR="114300" simplePos="0" relativeHeight="251664384" behindDoc="1" locked="0" layoutInCell="1" allowOverlap="1" wp14:anchorId="101FA1AA" wp14:editId="2889C1C3">
          <wp:simplePos x="0" y="0"/>
          <wp:positionH relativeFrom="page">
            <wp:posOffset>5715</wp:posOffset>
          </wp:positionH>
          <wp:positionV relativeFrom="page">
            <wp:posOffset>9972675</wp:posOffset>
          </wp:positionV>
          <wp:extent cx="7547610" cy="532765"/>
          <wp:effectExtent l="0" t="0" r="0" b="63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rief_Footer_2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0E66C2F" w14:textId="77777777" w:rsidR="008A6ADF" w:rsidRPr="008A6ADF" w:rsidRDefault="008A6ADF" w:rsidP="00437AE8">
    <w:pPr>
      <w:pStyle w:val="Voettekst"/>
      <w:tabs>
        <w:tab w:val="center" w:pos="4536"/>
        <w:tab w:val="right" w:pos="9072"/>
      </w:tabs>
      <w:rPr>
        <w:lang w:val="en-US"/>
      </w:rPr>
    </w:pPr>
  </w:p>
  <w:p w14:paraId="12D12137" w14:textId="77777777" w:rsidR="00FA76C2" w:rsidRPr="00FF0FDB" w:rsidRDefault="00FA76C2" w:rsidP="00437AE8">
    <w:pPr>
      <w:pStyle w:val="Voettekst"/>
      <w:tabs>
        <w:tab w:val="center" w:pos="4536"/>
        <w:tab w:val="right" w:pos="907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FAF32" w14:textId="77777777" w:rsidR="001528AD" w:rsidRDefault="001528AD" w:rsidP="00FA76C2">
      <w:pPr>
        <w:spacing w:line="240" w:lineRule="auto"/>
      </w:pPr>
      <w:r>
        <w:separator/>
      </w:r>
    </w:p>
  </w:footnote>
  <w:footnote w:type="continuationSeparator" w:id="0">
    <w:p w14:paraId="30EAA3B6" w14:textId="77777777" w:rsidR="001528AD" w:rsidRDefault="001528AD" w:rsidP="00FA76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B7BF8" w14:textId="77777777" w:rsidR="00FA76C2" w:rsidRDefault="00FA76C2">
    <w:pPr>
      <w:pStyle w:val="Koptekst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60EBB28" wp14:editId="6E2EAFEA">
          <wp:simplePos x="0" y="0"/>
          <wp:positionH relativeFrom="page">
            <wp:posOffset>288290</wp:posOffset>
          </wp:positionH>
          <wp:positionV relativeFrom="page">
            <wp:posOffset>431800</wp:posOffset>
          </wp:positionV>
          <wp:extent cx="1612800" cy="864000"/>
          <wp:effectExtent l="0" t="0" r="635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_Brief_Logo_Wit_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28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C83696"/>
    <w:lvl w:ilvl="0">
      <w:start w:val="1"/>
      <w:numFmt w:val="decimal"/>
      <w:pStyle w:val="Lijstnummering5"/>
      <w:lvlText w:val="%1."/>
      <w:lvlJc w:val="left"/>
      <w:pPr>
        <w:tabs>
          <w:tab w:val="num" w:pos="1418"/>
        </w:tabs>
        <w:ind w:left="1418" w:hanging="28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F2D44552"/>
    <w:lvl w:ilvl="0">
      <w:start w:val="1"/>
      <w:numFmt w:val="decimal"/>
      <w:pStyle w:val="Lijstnummering4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3EB28A50"/>
    <w:lvl w:ilvl="0">
      <w:start w:val="1"/>
      <w:numFmt w:val="decimal"/>
      <w:pStyle w:val="Lijstnummering3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2AAECE5E"/>
    <w:lvl w:ilvl="0">
      <w:start w:val="1"/>
      <w:numFmt w:val="decimal"/>
      <w:pStyle w:val="Lijstnummering2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0CA7120"/>
    <w:lvl w:ilvl="0">
      <w:start w:val="1"/>
      <w:numFmt w:val="bullet"/>
      <w:pStyle w:val="Lijstopsomteken5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D4DC8E"/>
    <w:lvl w:ilvl="0">
      <w:start w:val="1"/>
      <w:numFmt w:val="bullet"/>
      <w:pStyle w:val="Lijstopsomteken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A04CFC"/>
    <w:lvl w:ilvl="0">
      <w:start w:val="1"/>
      <w:numFmt w:val="bullet"/>
      <w:pStyle w:val="Lijstopsomteken3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2E5682"/>
    <w:lvl w:ilvl="0">
      <w:start w:val="1"/>
      <w:numFmt w:val="bullet"/>
      <w:pStyle w:val="Lijstopsomteken2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46479C"/>
    <w:lvl w:ilvl="0">
      <w:start w:val="1"/>
      <w:numFmt w:val="decimal"/>
      <w:pStyle w:val="Lijstnummeri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C869150"/>
    <w:lvl w:ilvl="0">
      <w:start w:val="1"/>
      <w:numFmt w:val="bullet"/>
      <w:pStyle w:val="Lijstopsomteken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82357ED"/>
    <w:multiLevelType w:val="hybridMultilevel"/>
    <w:tmpl w:val="C938EC9E"/>
    <w:lvl w:ilvl="0" w:tplc="886C1AD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82F"/>
    <w:rsid w:val="00012B14"/>
    <w:rsid w:val="00021D7D"/>
    <w:rsid w:val="00121AD9"/>
    <w:rsid w:val="001528AD"/>
    <w:rsid w:val="00165BEE"/>
    <w:rsid w:val="001A085A"/>
    <w:rsid w:val="001E366C"/>
    <w:rsid w:val="00236143"/>
    <w:rsid w:val="00292972"/>
    <w:rsid w:val="002B2894"/>
    <w:rsid w:val="002C258F"/>
    <w:rsid w:val="002C44CE"/>
    <w:rsid w:val="00333B12"/>
    <w:rsid w:val="003373F9"/>
    <w:rsid w:val="00346622"/>
    <w:rsid w:val="0036382F"/>
    <w:rsid w:val="003710AF"/>
    <w:rsid w:val="00384315"/>
    <w:rsid w:val="003B0F6F"/>
    <w:rsid w:val="003B38D4"/>
    <w:rsid w:val="003D2276"/>
    <w:rsid w:val="004070F9"/>
    <w:rsid w:val="00437AE8"/>
    <w:rsid w:val="0044437D"/>
    <w:rsid w:val="00454CF2"/>
    <w:rsid w:val="004D100F"/>
    <w:rsid w:val="005122FC"/>
    <w:rsid w:val="00533066"/>
    <w:rsid w:val="00550BDA"/>
    <w:rsid w:val="00554C7B"/>
    <w:rsid w:val="005F35D9"/>
    <w:rsid w:val="0061397D"/>
    <w:rsid w:val="00647A70"/>
    <w:rsid w:val="006A1686"/>
    <w:rsid w:val="006A3B50"/>
    <w:rsid w:val="00714801"/>
    <w:rsid w:val="007854EB"/>
    <w:rsid w:val="00815E26"/>
    <w:rsid w:val="00872220"/>
    <w:rsid w:val="00873503"/>
    <w:rsid w:val="00876EE0"/>
    <w:rsid w:val="008A6ADF"/>
    <w:rsid w:val="008D7141"/>
    <w:rsid w:val="0094062E"/>
    <w:rsid w:val="00951940"/>
    <w:rsid w:val="009B1005"/>
    <w:rsid w:val="009D0F46"/>
    <w:rsid w:val="009D61F0"/>
    <w:rsid w:val="00A16E62"/>
    <w:rsid w:val="00AD11F3"/>
    <w:rsid w:val="00AF20A0"/>
    <w:rsid w:val="00BA5A18"/>
    <w:rsid w:val="00BD107B"/>
    <w:rsid w:val="00C30F01"/>
    <w:rsid w:val="00C715E3"/>
    <w:rsid w:val="00CD0F1C"/>
    <w:rsid w:val="00D21E3E"/>
    <w:rsid w:val="00D673B3"/>
    <w:rsid w:val="00D75A60"/>
    <w:rsid w:val="00DB72FF"/>
    <w:rsid w:val="00DC3AF2"/>
    <w:rsid w:val="00E441FE"/>
    <w:rsid w:val="00F0726F"/>
    <w:rsid w:val="00F14D86"/>
    <w:rsid w:val="00F33852"/>
    <w:rsid w:val="00FA76C2"/>
    <w:rsid w:val="00FC05BE"/>
    <w:rsid w:val="00FF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35189B"/>
  <w14:defaultImageDpi w14:val="32767"/>
  <w15:chartTrackingRefBased/>
  <w15:docId w15:val="{7F884526-727F-43E5-ACB3-4B0EF02A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21D7D"/>
    <w:pPr>
      <w:spacing w:line="280" w:lineRule="atLeast"/>
    </w:pPr>
    <w:rPr>
      <w:sz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9"/>
    <w:semiHidden/>
    <w:unhideWhenUsed/>
    <w:rsid w:val="00647A70"/>
    <w:pPr>
      <w:numPr>
        <w:numId w:val="10"/>
      </w:numPr>
      <w:tabs>
        <w:tab w:val="left" w:pos="284"/>
      </w:tabs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47A70"/>
    <w:pPr>
      <w:numPr>
        <w:numId w:val="9"/>
      </w:numPr>
      <w:tabs>
        <w:tab w:val="left" w:pos="567"/>
      </w:tabs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47A70"/>
    <w:pPr>
      <w:numPr>
        <w:numId w:val="8"/>
      </w:numPr>
      <w:tabs>
        <w:tab w:val="left" w:pos="851"/>
      </w:tabs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47A70"/>
    <w:pPr>
      <w:numPr>
        <w:numId w:val="7"/>
      </w:numPr>
      <w:tabs>
        <w:tab w:val="left" w:pos="1134"/>
      </w:tabs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47A70"/>
    <w:pPr>
      <w:numPr>
        <w:numId w:val="6"/>
      </w:numPr>
      <w:tabs>
        <w:tab w:val="left" w:pos="1418"/>
      </w:tabs>
      <w:contextualSpacing/>
    </w:pPr>
  </w:style>
  <w:style w:type="paragraph" w:styleId="Lijst">
    <w:name w:val="List"/>
    <w:basedOn w:val="Standaard"/>
    <w:uiPriority w:val="99"/>
    <w:semiHidden/>
    <w:unhideWhenUsed/>
    <w:rsid w:val="00E441FE"/>
    <w:pPr>
      <w:tabs>
        <w:tab w:val="left" w:pos="284"/>
      </w:tabs>
      <w:ind w:left="284" w:hanging="284"/>
      <w:contextualSpacing/>
    </w:pPr>
  </w:style>
  <w:style w:type="paragraph" w:styleId="Lijst2">
    <w:name w:val="List 2"/>
    <w:basedOn w:val="Standaard"/>
    <w:uiPriority w:val="99"/>
    <w:semiHidden/>
    <w:unhideWhenUsed/>
    <w:rsid w:val="00E441FE"/>
    <w:pPr>
      <w:ind w:left="568" w:hanging="284"/>
      <w:contextualSpacing/>
    </w:pPr>
  </w:style>
  <w:style w:type="paragraph" w:styleId="Lijst3">
    <w:name w:val="List 3"/>
    <w:basedOn w:val="Standaard"/>
    <w:uiPriority w:val="99"/>
    <w:semiHidden/>
    <w:unhideWhenUsed/>
    <w:rsid w:val="00E441F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E441F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E441FE"/>
    <w:pPr>
      <w:ind w:left="1415" w:hanging="283"/>
      <w:contextualSpacing/>
    </w:p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E441FE"/>
    <w:pPr>
      <w:ind w:left="284" w:hanging="284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E441FE"/>
    <w:pPr>
      <w:ind w:left="568" w:hanging="284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E441FE"/>
    <w:pPr>
      <w:ind w:left="851" w:hanging="284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E441FE"/>
    <w:pPr>
      <w:ind w:left="1135" w:hanging="284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E441FE"/>
    <w:pPr>
      <w:ind w:left="1418" w:hanging="284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E441FE"/>
    <w:pPr>
      <w:ind w:left="1702" w:hanging="284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47A70"/>
    <w:pPr>
      <w:ind w:left="1985" w:hanging="284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47A70"/>
    <w:pPr>
      <w:ind w:left="2269" w:hanging="284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47A70"/>
    <w:pPr>
      <w:ind w:left="2552" w:hanging="284"/>
    </w:pPr>
  </w:style>
  <w:style w:type="paragraph" w:styleId="Plattetekst">
    <w:name w:val="Body Text"/>
    <w:basedOn w:val="Standaard"/>
    <w:link w:val="PlattetekstChar"/>
    <w:uiPriority w:val="99"/>
    <w:semiHidden/>
    <w:unhideWhenUsed/>
    <w:rsid w:val="00647A70"/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47A70"/>
    <w:rPr>
      <w:lang w:val="nl-NL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4070F9"/>
    <w:pPr>
      <w:ind w:left="284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4070F9"/>
    <w:rPr>
      <w:lang w:val="nl-NL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4070F9"/>
    <w:pPr>
      <w:ind w:firstLine="284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4070F9"/>
    <w:rPr>
      <w:lang w:val="nl-NL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rsid w:val="00647A70"/>
    <w:pPr>
      <w:ind w:firstLine="567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021D7D"/>
    <w:rPr>
      <w:sz w:val="20"/>
      <w:lang w:val="nl-NL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4070F9"/>
    <w:pPr>
      <w:ind w:left="851" w:hanging="284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4070F9"/>
    <w:rPr>
      <w:lang w:val="nl-NL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647A70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47A70"/>
    <w:rPr>
      <w:lang w:val="nl-NL"/>
    </w:rPr>
  </w:style>
  <w:style w:type="paragraph" w:styleId="Standaardinspringing">
    <w:name w:val="Normal Indent"/>
    <w:basedOn w:val="Standaard"/>
    <w:uiPriority w:val="99"/>
    <w:semiHidden/>
    <w:unhideWhenUsed/>
    <w:rsid w:val="004070F9"/>
    <w:pPr>
      <w:ind w:left="284"/>
    </w:pPr>
  </w:style>
  <w:style w:type="paragraph" w:styleId="Lijstnummering">
    <w:name w:val="List Number"/>
    <w:basedOn w:val="Standaard"/>
    <w:uiPriority w:val="99"/>
    <w:semiHidden/>
    <w:unhideWhenUsed/>
    <w:rsid w:val="004070F9"/>
    <w:pPr>
      <w:numPr>
        <w:numId w:val="5"/>
      </w:numPr>
      <w:tabs>
        <w:tab w:val="left" w:pos="284"/>
      </w:tabs>
      <w:contextualSpacing/>
    </w:pPr>
  </w:style>
  <w:style w:type="paragraph" w:styleId="Lijstnummering2">
    <w:name w:val="List Number 2"/>
    <w:basedOn w:val="Standaard"/>
    <w:uiPriority w:val="99"/>
    <w:semiHidden/>
    <w:rsid w:val="004070F9"/>
    <w:pPr>
      <w:numPr>
        <w:numId w:val="4"/>
      </w:numPr>
      <w:tabs>
        <w:tab w:val="left" w:pos="567"/>
      </w:tabs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4070F9"/>
    <w:pPr>
      <w:numPr>
        <w:numId w:val="3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4070F9"/>
    <w:pPr>
      <w:numPr>
        <w:numId w:val="2"/>
      </w:numPr>
      <w:tabs>
        <w:tab w:val="left" w:pos="1134"/>
      </w:tabs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4070F9"/>
    <w:pPr>
      <w:numPr>
        <w:numId w:val="1"/>
      </w:numPr>
      <w:tabs>
        <w:tab w:val="left" w:pos="1418"/>
      </w:tabs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4070F9"/>
    <w:pPr>
      <w:ind w:left="284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4070F9"/>
    <w:pPr>
      <w:ind w:left="567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4070F9"/>
    <w:pPr>
      <w:ind w:left="851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4070F9"/>
    <w:pPr>
      <w:ind w:left="1134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4070F9"/>
    <w:pPr>
      <w:ind w:left="1418"/>
      <w:contextualSpacing/>
    </w:p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4070F9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4070F9"/>
    <w:pPr>
      <w:ind w:left="284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070F9"/>
    <w:pPr>
      <w:ind w:left="567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070F9"/>
    <w:pPr>
      <w:ind w:left="851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070F9"/>
    <w:pPr>
      <w:ind w:left="1134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070F9"/>
    <w:pPr>
      <w:ind w:left="1418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070F9"/>
    <w:pPr>
      <w:ind w:left="1701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070F9"/>
    <w:pPr>
      <w:ind w:left="1985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070F9"/>
    <w:pPr>
      <w:ind w:left="2268"/>
    </w:pPr>
  </w:style>
  <w:style w:type="paragraph" w:styleId="Adresenvelop">
    <w:name w:val="envelope address"/>
    <w:basedOn w:val="Standaard"/>
    <w:uiPriority w:val="99"/>
    <w:semiHidden/>
    <w:unhideWhenUsed/>
    <w:rsid w:val="004070F9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4070F9"/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4070F9"/>
    <w:rPr>
      <w:lang w:val="nl-NL"/>
    </w:rPr>
  </w:style>
  <w:style w:type="paragraph" w:styleId="Lijstalinea">
    <w:name w:val="List Paragraph"/>
    <w:basedOn w:val="Standaard"/>
    <w:uiPriority w:val="34"/>
    <w:qFormat/>
    <w:rsid w:val="004070F9"/>
    <w:pPr>
      <w:contextualSpacing/>
    </w:pPr>
  </w:style>
  <w:style w:type="table" w:styleId="Tabelraster">
    <w:name w:val="Table Grid"/>
    <w:basedOn w:val="Standaardtabel"/>
    <w:uiPriority w:val="39"/>
    <w:rsid w:val="00FA7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A76C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A76C2"/>
    <w:rPr>
      <w:sz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7854EB"/>
    <w:pPr>
      <w:tabs>
        <w:tab w:val="left" w:pos="2268"/>
        <w:tab w:val="left" w:pos="4536"/>
        <w:tab w:val="left" w:pos="6407"/>
        <w:tab w:val="left" w:pos="9639"/>
      </w:tabs>
      <w:spacing w:line="220" w:lineRule="exact"/>
    </w:pPr>
    <w:rPr>
      <w:noProof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54EB"/>
    <w:rPr>
      <w:noProof/>
      <w:sz w:val="18"/>
      <w:lang w:val="nl-NL"/>
    </w:rPr>
  </w:style>
  <w:style w:type="paragraph" w:customStyle="1" w:styleId="Kenmerken">
    <w:name w:val="Kenmerken"/>
    <w:basedOn w:val="Standaard"/>
    <w:qFormat/>
    <w:rsid w:val="00DB72FF"/>
    <w:pPr>
      <w:spacing w:line="280" w:lineRule="exact"/>
    </w:pPr>
    <w:rPr>
      <w:sz w:val="18"/>
    </w:rPr>
  </w:style>
  <w:style w:type="paragraph" w:customStyle="1" w:styleId="KenmerkKop">
    <w:name w:val="Kenmerk Kop"/>
    <w:basedOn w:val="Kenmerken"/>
    <w:qFormat/>
    <w:rsid w:val="001E366C"/>
    <w:rPr>
      <w:sz w:val="14"/>
    </w:rPr>
  </w:style>
  <w:style w:type="paragraph" w:customStyle="1" w:styleId="Toelichting">
    <w:name w:val="Toelichting"/>
    <w:basedOn w:val="Kenmerken"/>
    <w:qFormat/>
    <w:rsid w:val="00DC3AF2"/>
    <w:pPr>
      <w:spacing w:line="200" w:lineRule="exact"/>
    </w:pPr>
    <w:rPr>
      <w:sz w:val="14"/>
    </w:rPr>
  </w:style>
  <w:style w:type="character" w:styleId="Hyperlink">
    <w:name w:val="Hyperlink"/>
    <w:basedOn w:val="Standaardalinea-lettertype"/>
    <w:uiPriority w:val="99"/>
    <w:unhideWhenUsed/>
    <w:rsid w:val="00437AE8"/>
    <w:rPr>
      <w:color w:val="000000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37AE8"/>
    <w:rPr>
      <w:color w:val="605E5C"/>
      <w:shd w:val="clear" w:color="auto" w:fill="E1DFDD"/>
    </w:rPr>
  </w:style>
  <w:style w:type="character" w:customStyle="1" w:styleId="zsysVeldMarkering">
    <w:name w:val="zsysVeldMarkering"/>
    <w:basedOn w:val="Standaardalinea-lettertype"/>
    <w:semiHidden/>
    <w:rsid w:val="005122FC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jabloon\Standaard\SFM\SFM_Brief_met_Logo_def.dotx" TargetMode="External"/></Relationships>
</file>

<file path=word/theme/theme1.xml><?xml version="1.0" encoding="utf-8"?>
<a:theme xmlns:a="http://schemas.openxmlformats.org/drawingml/2006/main" name="Office Theme">
  <a:themeElements>
    <a:clrScheme name="Sociaal Fonds Kleuren">
      <a:dk1>
        <a:sysClr val="windowText" lastClr="000000"/>
      </a:dk1>
      <a:lt1>
        <a:sysClr val="window" lastClr="FFFFFF"/>
      </a:lt1>
      <a:dk2>
        <a:srgbClr val="002F67"/>
      </a:dk2>
      <a:lt2>
        <a:srgbClr val="D8D8D8"/>
      </a:lt2>
      <a:accent1>
        <a:srgbClr val="F58220"/>
      </a:accent1>
      <a:accent2>
        <a:srgbClr val="002F67"/>
      </a:accent2>
      <a:accent3>
        <a:srgbClr val="00AFCC"/>
      </a:accent3>
      <a:accent4>
        <a:srgbClr val="FFEE00"/>
      </a:accent4>
      <a:accent5>
        <a:srgbClr val="5EAA00"/>
      </a:accent5>
      <a:accent6>
        <a:srgbClr val="78787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SFM_Brief_met_Logo_def</Template>
  <TotalTime>10</TotalTime>
  <Pages>1</Pages>
  <Words>224</Words>
  <Characters>1232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Sociaal Fonds Mobiliteit</Company>
  <LinksUpToDate>false</LinksUpToDate>
  <CharactersWithSpaces>1454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Rianda Bos</dc:creator>
  <cp:keywords/>
  <dc:description>Sociaal Fonds Mobiliteit - brief 
Versie 3 - december 2019
Ontwerp: 2D3D
Template: Ton Persoon</dc:description>
  <cp:lastModifiedBy>Rianda Bos</cp:lastModifiedBy>
  <cp:revision>2</cp:revision>
  <dcterms:created xsi:type="dcterms:W3CDTF">2021-10-12T09:52:00Z</dcterms:created>
  <dcterms:modified xsi:type="dcterms:W3CDTF">2021-10-12T09:52:00Z</dcterms:modified>
  <cp:category/>
</cp:coreProperties>
</file>